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2D34" w14:textId="4ACDCA43" w:rsidR="00FE067E" w:rsidRPr="00C32A36" w:rsidRDefault="0019290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3D54DD2" wp14:editId="24E2D19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184EBE4" w14:textId="396F08AB" w:rsidR="00192904" w:rsidRPr="00192904" w:rsidRDefault="00192904" w:rsidP="00192904">
                            <w:pPr>
                              <w:spacing w:line="240" w:lineRule="auto"/>
                              <w:jc w:val="center"/>
                              <w:rPr>
                                <w:rFonts w:cs="Arial"/>
                                <w:b/>
                              </w:rPr>
                            </w:pPr>
                            <w:r w:rsidRPr="0019290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D54DD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184EBE4" w14:textId="396F08AB" w:rsidR="00192904" w:rsidRPr="00192904" w:rsidRDefault="00192904" w:rsidP="00192904">
                      <w:pPr>
                        <w:spacing w:line="240" w:lineRule="auto"/>
                        <w:jc w:val="center"/>
                        <w:rPr>
                          <w:rFonts w:cs="Arial"/>
                          <w:b/>
                        </w:rPr>
                      </w:pPr>
                      <w:r w:rsidRPr="00192904">
                        <w:rPr>
                          <w:rFonts w:cs="Arial"/>
                          <w:b/>
                        </w:rPr>
                        <w:t>FISCAL NOTE</w:t>
                      </w:r>
                    </w:p>
                  </w:txbxContent>
                </v:textbox>
              </v:shape>
            </w:pict>
          </mc:Fallback>
        </mc:AlternateContent>
      </w:r>
      <w:r w:rsidR="00CD36CF" w:rsidRPr="00C32A36">
        <w:rPr>
          <w:color w:val="auto"/>
        </w:rPr>
        <w:t>WEST virginia legislature</w:t>
      </w:r>
    </w:p>
    <w:p w14:paraId="17D8E96D" w14:textId="60FFB767" w:rsidR="00CD36CF" w:rsidRPr="00C32A36" w:rsidRDefault="00CD36CF" w:rsidP="00CC1F3B">
      <w:pPr>
        <w:pStyle w:val="TitlePageSession"/>
        <w:rPr>
          <w:color w:val="auto"/>
        </w:rPr>
      </w:pPr>
      <w:r w:rsidRPr="00C32A36">
        <w:rPr>
          <w:color w:val="auto"/>
        </w:rPr>
        <w:t>20</w:t>
      </w:r>
      <w:r w:rsidR="007F29DD" w:rsidRPr="00C32A36">
        <w:rPr>
          <w:color w:val="auto"/>
        </w:rPr>
        <w:t>2</w:t>
      </w:r>
      <w:r w:rsidR="007C0642" w:rsidRPr="00C32A36">
        <w:rPr>
          <w:color w:val="auto"/>
        </w:rPr>
        <w:t>2</w:t>
      </w:r>
      <w:r w:rsidRPr="00C32A36">
        <w:rPr>
          <w:color w:val="auto"/>
        </w:rPr>
        <w:t xml:space="preserve"> regular session</w:t>
      </w:r>
    </w:p>
    <w:p w14:paraId="777FC3A6" w14:textId="77777777" w:rsidR="00CD36CF" w:rsidRPr="00C32A36" w:rsidRDefault="00256524" w:rsidP="00CC1F3B">
      <w:pPr>
        <w:pStyle w:val="TitlePageBillPrefix"/>
        <w:rPr>
          <w:color w:val="auto"/>
        </w:rPr>
      </w:pPr>
      <w:sdt>
        <w:sdtPr>
          <w:rPr>
            <w:color w:val="auto"/>
          </w:rPr>
          <w:tag w:val="IntroDate"/>
          <w:id w:val="-1236936958"/>
          <w:placeholder>
            <w:docPart w:val="A2B108D74FAE4C46814ED24EBCDAC0F0"/>
          </w:placeholder>
          <w:text/>
        </w:sdtPr>
        <w:sdtEndPr/>
        <w:sdtContent>
          <w:r w:rsidR="00AE48A0" w:rsidRPr="00C32A36">
            <w:rPr>
              <w:color w:val="auto"/>
            </w:rPr>
            <w:t>Introduced</w:t>
          </w:r>
        </w:sdtContent>
      </w:sdt>
    </w:p>
    <w:p w14:paraId="7B81BB53" w14:textId="4B8AC4E5" w:rsidR="00CD36CF" w:rsidRPr="00C32A36" w:rsidRDefault="00256524" w:rsidP="00CC1F3B">
      <w:pPr>
        <w:pStyle w:val="BillNumber"/>
        <w:rPr>
          <w:color w:val="auto"/>
        </w:rPr>
      </w:pPr>
      <w:sdt>
        <w:sdtPr>
          <w:rPr>
            <w:color w:val="auto"/>
          </w:rPr>
          <w:tag w:val="Chamber"/>
          <w:id w:val="893011969"/>
          <w:lock w:val="sdtLocked"/>
          <w:placeholder>
            <w:docPart w:val="D0CE53B8234B4AD4923990170552C88F"/>
          </w:placeholder>
          <w:dropDownList>
            <w:listItem w:displayText="House" w:value="House"/>
            <w:listItem w:displayText="Senate" w:value="Senate"/>
          </w:dropDownList>
        </w:sdtPr>
        <w:sdtEndPr/>
        <w:sdtContent>
          <w:r w:rsidR="005D7E17" w:rsidRPr="00C32A36">
            <w:rPr>
              <w:color w:val="auto"/>
            </w:rPr>
            <w:t>Senate</w:t>
          </w:r>
        </w:sdtContent>
      </w:sdt>
      <w:r w:rsidR="00303684" w:rsidRPr="00C32A36">
        <w:rPr>
          <w:color w:val="auto"/>
        </w:rPr>
        <w:t xml:space="preserve"> </w:t>
      </w:r>
      <w:r w:rsidR="00CD36CF" w:rsidRPr="00C32A36">
        <w:rPr>
          <w:color w:val="auto"/>
        </w:rPr>
        <w:t xml:space="preserve">Bill </w:t>
      </w:r>
      <w:sdt>
        <w:sdtPr>
          <w:rPr>
            <w:color w:val="auto"/>
          </w:rPr>
          <w:tag w:val="BNum"/>
          <w:id w:val="1645317809"/>
          <w:lock w:val="sdtLocked"/>
          <w:placeholder>
            <w:docPart w:val="644354945E5641D2A750511241FAC87A"/>
          </w:placeholder>
          <w:text/>
        </w:sdtPr>
        <w:sdtEndPr/>
        <w:sdtContent>
          <w:r w:rsidR="000778C0">
            <w:rPr>
              <w:color w:val="auto"/>
            </w:rPr>
            <w:t>477</w:t>
          </w:r>
        </w:sdtContent>
      </w:sdt>
    </w:p>
    <w:p w14:paraId="3AFC6174" w14:textId="5D18C4F2" w:rsidR="00CD36CF" w:rsidRPr="00C32A36" w:rsidRDefault="00CD36CF" w:rsidP="00CC1F3B">
      <w:pPr>
        <w:pStyle w:val="Sponsors"/>
        <w:rPr>
          <w:color w:val="auto"/>
        </w:rPr>
      </w:pPr>
      <w:r w:rsidRPr="00C32A36">
        <w:rPr>
          <w:color w:val="auto"/>
        </w:rPr>
        <w:t xml:space="preserve">By </w:t>
      </w:r>
      <w:sdt>
        <w:sdtPr>
          <w:rPr>
            <w:color w:val="auto"/>
          </w:rPr>
          <w:tag w:val="Sponsors"/>
          <w:id w:val="1589585889"/>
          <w:placeholder>
            <w:docPart w:val="2DC4AC2112764158BECFA685858576DC"/>
          </w:placeholder>
          <w:text w:multiLine="1"/>
        </w:sdtPr>
        <w:sdtEndPr/>
        <w:sdtContent>
          <w:r w:rsidR="007C0642" w:rsidRPr="00C32A36">
            <w:rPr>
              <w:color w:val="auto"/>
            </w:rPr>
            <w:t>Senator</w:t>
          </w:r>
          <w:r w:rsidR="001A787A">
            <w:rPr>
              <w:color w:val="auto"/>
            </w:rPr>
            <w:t>s</w:t>
          </w:r>
          <w:r w:rsidR="007C0642" w:rsidRPr="00C32A36">
            <w:rPr>
              <w:color w:val="auto"/>
            </w:rPr>
            <w:t xml:space="preserve"> Takubo</w:t>
          </w:r>
          <w:r w:rsidR="001A787A">
            <w:rPr>
              <w:color w:val="auto"/>
            </w:rPr>
            <w:t>, Baldwin, Grady, Nelson, Phillips, Romano, Smith, Stollings, Swope, Sypolt</w:t>
          </w:r>
          <w:r w:rsidR="003D7A98">
            <w:rPr>
              <w:color w:val="auto"/>
            </w:rPr>
            <w:t>, Hamilton, Lindsay</w:t>
          </w:r>
          <w:r w:rsidR="0001718D">
            <w:rPr>
              <w:color w:val="auto"/>
            </w:rPr>
            <w:t>, Weld</w:t>
          </w:r>
          <w:r w:rsidR="005B6DDC">
            <w:rPr>
              <w:color w:val="auto"/>
            </w:rPr>
            <w:t>, Weld</w:t>
          </w:r>
          <w:r w:rsidR="00256524">
            <w:rPr>
              <w:color w:val="auto"/>
            </w:rPr>
            <w:t>, and Jeffries</w:t>
          </w:r>
        </w:sdtContent>
      </w:sdt>
    </w:p>
    <w:p w14:paraId="7F33742E" w14:textId="283E22FC" w:rsidR="00E831B3" w:rsidRPr="00C32A36" w:rsidRDefault="00CD36CF" w:rsidP="00CC1F3B">
      <w:pPr>
        <w:pStyle w:val="References"/>
        <w:rPr>
          <w:color w:val="auto"/>
        </w:rPr>
      </w:pPr>
      <w:r w:rsidRPr="00C32A36">
        <w:rPr>
          <w:color w:val="auto"/>
        </w:rPr>
        <w:t>[</w:t>
      </w:r>
      <w:sdt>
        <w:sdtPr>
          <w:rPr>
            <w:color w:val="auto"/>
          </w:rPr>
          <w:tag w:val="References"/>
          <w:id w:val="-1043047873"/>
          <w:placeholder>
            <w:docPart w:val="16D813846B6F41589FDD3E45D2BC3E91"/>
          </w:placeholder>
          <w:text w:multiLine="1"/>
        </w:sdtPr>
        <w:sdtEndPr/>
        <w:sdtContent>
          <w:r w:rsidR="000778C0" w:rsidRPr="00C32A36">
            <w:rPr>
              <w:color w:val="auto"/>
            </w:rPr>
            <w:t>Introduced</w:t>
          </w:r>
          <w:r w:rsidR="000778C0">
            <w:rPr>
              <w:color w:val="auto"/>
            </w:rPr>
            <w:t xml:space="preserve"> </w:t>
          </w:r>
          <w:r w:rsidR="000778C0" w:rsidRPr="00341964">
            <w:rPr>
              <w:color w:val="auto"/>
            </w:rPr>
            <w:t>January 24, 2022</w:t>
          </w:r>
          <w:r w:rsidR="000778C0" w:rsidRPr="00C32A36">
            <w:rPr>
              <w:color w:val="auto"/>
            </w:rPr>
            <w:t xml:space="preserve">; </w:t>
          </w:r>
          <w:r w:rsidR="000778C0">
            <w:rPr>
              <w:color w:val="auto"/>
            </w:rPr>
            <w:t>r</w:t>
          </w:r>
          <w:r w:rsidR="000778C0" w:rsidRPr="00C32A36">
            <w:rPr>
              <w:color w:val="auto"/>
            </w:rPr>
            <w:t xml:space="preserve">eferred to </w:t>
          </w:r>
          <w:r w:rsidR="000778C0" w:rsidRPr="00C32A36">
            <w:rPr>
              <w:color w:val="auto"/>
            </w:rPr>
            <w:br/>
            <w:t>the Committee on</w:t>
          </w:r>
          <w:r w:rsidR="00D372A1">
            <w:rPr>
              <w:color w:val="auto"/>
            </w:rPr>
            <w:t xml:space="preserve"> Education; and then to the Committee on Finance</w:t>
          </w:r>
        </w:sdtContent>
      </w:sdt>
      <w:r w:rsidRPr="00C32A36">
        <w:rPr>
          <w:color w:val="auto"/>
        </w:rPr>
        <w:t>]</w:t>
      </w:r>
    </w:p>
    <w:p w14:paraId="73FD0F21" w14:textId="36C11A54" w:rsidR="00303684" w:rsidRPr="00C32A36" w:rsidRDefault="0000526A" w:rsidP="00CC1F3B">
      <w:pPr>
        <w:pStyle w:val="TitleSection"/>
        <w:rPr>
          <w:color w:val="auto"/>
        </w:rPr>
      </w:pPr>
      <w:r w:rsidRPr="00C32A36">
        <w:rPr>
          <w:color w:val="auto"/>
        </w:rPr>
        <w:lastRenderedPageBreak/>
        <w:t>A BILL</w:t>
      </w:r>
      <w:r w:rsidR="00E203B4" w:rsidRPr="00C32A36">
        <w:rPr>
          <w:color w:val="auto"/>
        </w:rPr>
        <w:t xml:space="preserve"> to amend the Code of West Virginia, 1931, as amended, by adding thereto a new section, designated §</w:t>
      </w:r>
      <w:r w:rsidR="00200050" w:rsidRPr="00C32A36">
        <w:rPr>
          <w:color w:val="auto"/>
        </w:rPr>
        <w:t>18C-7</w:t>
      </w:r>
      <w:r w:rsidR="00E203B4" w:rsidRPr="00C32A36">
        <w:rPr>
          <w:color w:val="auto"/>
        </w:rPr>
        <w:t>-</w:t>
      </w:r>
      <w:r w:rsidR="00200050" w:rsidRPr="00C32A36">
        <w:rPr>
          <w:color w:val="auto"/>
        </w:rPr>
        <w:t>8</w:t>
      </w:r>
      <w:r w:rsidR="00E203B4" w:rsidRPr="00C32A36">
        <w:rPr>
          <w:color w:val="auto"/>
        </w:rPr>
        <w:t xml:space="preserve">, relating to requiring </w:t>
      </w:r>
      <w:bookmarkStart w:id="0" w:name="_Hlk93500617"/>
      <w:r w:rsidR="00E203B4" w:rsidRPr="00C32A36">
        <w:rPr>
          <w:color w:val="auto"/>
        </w:rPr>
        <w:t>the Higher Education Policy Commission to create and administer a PROMISE Plus Program for the purpose of supplementing the PROMISE Scholarship award of an individual who meets more rigorous standards so that the total of both scholarships received by that individual is equal to the actual cost of tuition</w:t>
      </w:r>
      <w:bookmarkEnd w:id="0"/>
      <w:r w:rsidR="00E203B4" w:rsidRPr="00C32A36">
        <w:rPr>
          <w:color w:val="auto"/>
        </w:rPr>
        <w:t xml:space="preserve">; addressing eligibility requirements; requiring the </w:t>
      </w:r>
      <w:r w:rsidR="00650A59" w:rsidRPr="00C32A36">
        <w:rPr>
          <w:color w:val="auto"/>
        </w:rPr>
        <w:t>c</w:t>
      </w:r>
      <w:r w:rsidR="00E203B4" w:rsidRPr="00C32A36">
        <w:rPr>
          <w:color w:val="auto"/>
        </w:rPr>
        <w:t xml:space="preserve">ommission to promulgate a rule; requiring each award recipient to </w:t>
      </w:r>
      <w:r w:rsidR="007303FB" w:rsidRPr="00C32A36">
        <w:rPr>
          <w:color w:val="auto"/>
        </w:rPr>
        <w:t xml:space="preserve">enter into an agreement which requires </w:t>
      </w:r>
      <w:r w:rsidR="00E203B4" w:rsidRPr="00C32A36">
        <w:rPr>
          <w:color w:val="auto"/>
        </w:rPr>
        <w:t>repay</w:t>
      </w:r>
      <w:r w:rsidR="007303FB" w:rsidRPr="00C32A36">
        <w:rPr>
          <w:color w:val="auto"/>
        </w:rPr>
        <w:t>ment of</w:t>
      </w:r>
      <w:r w:rsidR="00E203B4" w:rsidRPr="00C32A36">
        <w:rPr>
          <w:color w:val="auto"/>
        </w:rPr>
        <w:t xml:space="preserve"> the amount of the grants awarded if the recipient chooses to reside outside the state within the number of years immediately after obtaining the degree </w:t>
      </w:r>
      <w:r w:rsidR="007303FB" w:rsidRPr="00C32A36">
        <w:rPr>
          <w:color w:val="auto"/>
        </w:rPr>
        <w:t>or certificate that is equivalent to the number of years the scholarship was received; requiring that the annual award be used to supplement, but not supplant, certain other tuition and fee waivers for which an individual is eligible;</w:t>
      </w:r>
      <w:r w:rsidR="00A37866" w:rsidRPr="00C32A36">
        <w:rPr>
          <w:color w:val="auto"/>
        </w:rPr>
        <w:t xml:space="preserve"> clarifying that section does not guarantee a PROMISE Plus scholarship award or any specific amount of a PROMISE Plus scholarship award to any student or that the qualification requirements for PROMISE Plus scholarship will not be changed before the student is eligible; providing that the total cost of all PROMISE Plus scholarships in any year cannot exceed the amount of funds available; creating a special revenue fund in the State Treasury designated as the PROMISE Plus Scholarship Fund; and giving the </w:t>
      </w:r>
      <w:r w:rsidR="00650A59" w:rsidRPr="00C32A36">
        <w:rPr>
          <w:color w:val="auto"/>
        </w:rPr>
        <w:t>c</w:t>
      </w:r>
      <w:r w:rsidR="00A37866" w:rsidRPr="00C32A36">
        <w:rPr>
          <w:color w:val="auto"/>
        </w:rPr>
        <w:t xml:space="preserve">ommission all the same powers and duties with respect to the PROMISE Plus Program as the </w:t>
      </w:r>
      <w:r w:rsidR="00650A59" w:rsidRPr="00C32A36">
        <w:rPr>
          <w:color w:val="auto"/>
        </w:rPr>
        <w:t>c</w:t>
      </w:r>
      <w:r w:rsidR="00A37866" w:rsidRPr="00C32A36">
        <w:rPr>
          <w:color w:val="auto"/>
        </w:rPr>
        <w:t>ommission has with respect to the PROMISE Scholarship Program.</w:t>
      </w:r>
    </w:p>
    <w:p w14:paraId="4E3A6018" w14:textId="77777777" w:rsidR="00303684" w:rsidRPr="00C32A36" w:rsidRDefault="00303684" w:rsidP="00CC1F3B">
      <w:pPr>
        <w:pStyle w:val="EnactingClause"/>
        <w:rPr>
          <w:color w:val="auto"/>
        </w:rPr>
        <w:sectPr w:rsidR="00303684" w:rsidRPr="00C32A3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32A36">
        <w:rPr>
          <w:color w:val="auto"/>
        </w:rPr>
        <w:t>Be it enacted by the Legislature of West Virginia:</w:t>
      </w:r>
    </w:p>
    <w:p w14:paraId="5B588C35" w14:textId="7A6F969A" w:rsidR="00367BE2" w:rsidRPr="00C32A36" w:rsidRDefault="00367BE2" w:rsidP="00905E4C">
      <w:pPr>
        <w:pStyle w:val="ArticleHeading"/>
        <w:rPr>
          <w:color w:val="auto"/>
        </w:rPr>
        <w:sectPr w:rsidR="00367BE2" w:rsidRPr="00C32A36" w:rsidSect="00905E4C">
          <w:type w:val="continuous"/>
          <w:pgSz w:w="12240" w:h="15840" w:code="1"/>
          <w:pgMar w:top="1440" w:right="1440" w:bottom="1440" w:left="1440" w:header="720" w:footer="720" w:gutter="0"/>
          <w:lnNumType w:countBy="1" w:restart="newSection"/>
          <w:cols w:space="720"/>
          <w:titlePg/>
          <w:docGrid w:linePitch="360"/>
        </w:sectPr>
      </w:pPr>
      <w:r w:rsidRPr="00C32A36">
        <w:rPr>
          <w:color w:val="auto"/>
        </w:rPr>
        <w:t>ARTICLE 7. WEST VIRGINIA PROVIDING REAL OPPORTUNITIES FOR MAXIMIZING IN-STATE STUDENT EXCELLENCE SCHOLARSHIP PROGRAM.</w:t>
      </w:r>
    </w:p>
    <w:p w14:paraId="0AA8F618" w14:textId="77B22052" w:rsidR="00367BE2" w:rsidRPr="00C32A36" w:rsidRDefault="00367BE2" w:rsidP="00454B63">
      <w:pPr>
        <w:pStyle w:val="SectionHeading"/>
        <w:rPr>
          <w:color w:val="auto"/>
          <w:u w:val="single"/>
        </w:rPr>
      </w:pPr>
      <w:r w:rsidRPr="00C32A36">
        <w:rPr>
          <w:color w:val="auto"/>
          <w:u w:val="single"/>
        </w:rPr>
        <w:t xml:space="preserve">§18C-7-8. PROMISE </w:t>
      </w:r>
      <w:r w:rsidR="00C42ECE" w:rsidRPr="00C32A36">
        <w:rPr>
          <w:color w:val="auto"/>
          <w:u w:val="single"/>
        </w:rPr>
        <w:t>P</w:t>
      </w:r>
      <w:r w:rsidRPr="00C32A36">
        <w:rPr>
          <w:color w:val="auto"/>
          <w:u w:val="single"/>
        </w:rPr>
        <w:t>lus</w:t>
      </w:r>
      <w:r w:rsidR="00C42ECE" w:rsidRPr="00C32A36">
        <w:rPr>
          <w:color w:val="auto"/>
          <w:u w:val="single"/>
        </w:rPr>
        <w:t xml:space="preserve"> Program</w:t>
      </w:r>
      <w:r w:rsidRPr="00C32A36">
        <w:rPr>
          <w:color w:val="auto"/>
          <w:u w:val="single"/>
        </w:rPr>
        <w:t>.</w:t>
      </w:r>
    </w:p>
    <w:p w14:paraId="3508E28C" w14:textId="0A3847EB" w:rsidR="00367BE2" w:rsidRPr="00C32A36" w:rsidRDefault="00B040AA" w:rsidP="00454B63">
      <w:pPr>
        <w:pStyle w:val="SectionBody"/>
        <w:rPr>
          <w:color w:val="auto"/>
          <w:u w:val="single"/>
        </w:rPr>
      </w:pPr>
      <w:r w:rsidRPr="00C32A36">
        <w:rPr>
          <w:color w:val="auto"/>
          <w:u w:val="single"/>
        </w:rPr>
        <w:t xml:space="preserve">(a) </w:t>
      </w:r>
      <w:r w:rsidR="00367BE2" w:rsidRPr="00C32A36">
        <w:rPr>
          <w:color w:val="auto"/>
          <w:u w:val="single"/>
        </w:rPr>
        <w:t xml:space="preserve">In addition to administering the PROMISE Scholarship Program pursuant to this article, the </w:t>
      </w:r>
      <w:r w:rsidR="00650A59" w:rsidRPr="00C32A36">
        <w:rPr>
          <w:color w:val="auto"/>
          <w:u w:val="single"/>
        </w:rPr>
        <w:t>c</w:t>
      </w:r>
      <w:r w:rsidR="00367BE2" w:rsidRPr="00C32A36">
        <w:rPr>
          <w:color w:val="auto"/>
          <w:u w:val="single"/>
        </w:rPr>
        <w:t xml:space="preserve">ommission also shall create and administer a PROMISE Plus Program in accordance with </w:t>
      </w:r>
      <w:r w:rsidR="00367BE2" w:rsidRPr="00C32A36">
        <w:rPr>
          <w:color w:val="auto"/>
          <w:u w:val="single"/>
        </w:rPr>
        <w:lastRenderedPageBreak/>
        <w:t>the provisions of this section.</w:t>
      </w:r>
      <w:r w:rsidRPr="00C32A36">
        <w:rPr>
          <w:color w:val="auto"/>
          <w:u w:val="single"/>
        </w:rPr>
        <w:t xml:space="preserve"> The purpose of the PROMISE Plus Program is to supplement </w:t>
      </w:r>
      <w:r w:rsidR="00564ABC" w:rsidRPr="00C32A36">
        <w:rPr>
          <w:color w:val="auto"/>
          <w:u w:val="single"/>
        </w:rPr>
        <w:t xml:space="preserve">the </w:t>
      </w:r>
      <w:r w:rsidRPr="00C32A36">
        <w:rPr>
          <w:color w:val="auto"/>
          <w:u w:val="single"/>
        </w:rPr>
        <w:t xml:space="preserve">PROMISE Scholarship award </w:t>
      </w:r>
      <w:r w:rsidR="00564ABC" w:rsidRPr="00C32A36">
        <w:rPr>
          <w:color w:val="auto"/>
          <w:u w:val="single"/>
        </w:rPr>
        <w:t xml:space="preserve">of an individual who meets more rigorous standards </w:t>
      </w:r>
      <w:r w:rsidRPr="00C32A36">
        <w:rPr>
          <w:color w:val="auto"/>
          <w:u w:val="single"/>
        </w:rPr>
        <w:t xml:space="preserve">so that the total </w:t>
      </w:r>
      <w:r w:rsidR="00564ABC" w:rsidRPr="00C32A36">
        <w:rPr>
          <w:color w:val="auto"/>
          <w:u w:val="single"/>
        </w:rPr>
        <w:t xml:space="preserve">of </w:t>
      </w:r>
      <w:r w:rsidR="00676FE3" w:rsidRPr="00C32A36">
        <w:rPr>
          <w:color w:val="auto"/>
          <w:u w:val="single"/>
        </w:rPr>
        <w:t>both</w:t>
      </w:r>
      <w:r w:rsidR="00564ABC" w:rsidRPr="00C32A36">
        <w:rPr>
          <w:color w:val="auto"/>
          <w:u w:val="single"/>
        </w:rPr>
        <w:t xml:space="preserve"> scholarships received by that individual is equal to the actual cost of tuition.</w:t>
      </w:r>
      <w:r w:rsidR="00B569C6" w:rsidRPr="00C32A36">
        <w:rPr>
          <w:color w:val="auto"/>
          <w:u w:val="single"/>
        </w:rPr>
        <w:t xml:space="preserve"> Subject to availability of funding, the PROMISE Plus Program awards shall be distributed beginning with the 2023-2024 school year.</w:t>
      </w:r>
    </w:p>
    <w:p w14:paraId="5F27D5DF" w14:textId="52AAA317" w:rsidR="00B040AA" w:rsidRPr="00C32A36" w:rsidRDefault="00B040AA" w:rsidP="00454B63">
      <w:pPr>
        <w:pStyle w:val="SectionBody"/>
        <w:rPr>
          <w:color w:val="auto"/>
          <w:u w:val="single"/>
        </w:rPr>
      </w:pPr>
      <w:r w:rsidRPr="00C32A36">
        <w:rPr>
          <w:color w:val="auto"/>
          <w:u w:val="single"/>
        </w:rPr>
        <w:t xml:space="preserve">(b) </w:t>
      </w:r>
      <w:r w:rsidR="00564ABC" w:rsidRPr="00C32A36">
        <w:rPr>
          <w:color w:val="auto"/>
          <w:u w:val="single"/>
        </w:rPr>
        <w:t xml:space="preserve">The eligibility requirements for receiving a PROMISE Plus Scholarship are the same as the eligibility requirements </w:t>
      </w:r>
      <w:r w:rsidR="0080381B" w:rsidRPr="00C32A36">
        <w:rPr>
          <w:color w:val="auto"/>
          <w:u w:val="single"/>
        </w:rPr>
        <w:t>established</w:t>
      </w:r>
      <w:r w:rsidR="00564ABC" w:rsidRPr="00C32A36">
        <w:rPr>
          <w:color w:val="auto"/>
          <w:u w:val="single"/>
        </w:rPr>
        <w:t xml:space="preserve"> </w:t>
      </w:r>
      <w:r w:rsidR="0080381B" w:rsidRPr="00C32A36">
        <w:rPr>
          <w:color w:val="auto"/>
          <w:u w:val="single"/>
        </w:rPr>
        <w:t>pursuant to</w:t>
      </w:r>
      <w:r w:rsidR="00564ABC" w:rsidRPr="00C32A36">
        <w:rPr>
          <w:color w:val="auto"/>
          <w:u w:val="single"/>
        </w:rPr>
        <w:t xml:space="preserve"> §18C-7-6 of this code </w:t>
      </w:r>
      <w:r w:rsidR="0080381B" w:rsidRPr="00C32A36">
        <w:rPr>
          <w:color w:val="auto"/>
          <w:u w:val="single"/>
        </w:rPr>
        <w:t xml:space="preserve">for a PROMISE Scholarship award </w:t>
      </w:r>
      <w:r w:rsidR="00564ABC" w:rsidRPr="00C32A36">
        <w:rPr>
          <w:color w:val="auto"/>
          <w:u w:val="single"/>
        </w:rPr>
        <w:t xml:space="preserve">except that </w:t>
      </w:r>
      <w:r w:rsidR="0080381B" w:rsidRPr="00C32A36">
        <w:rPr>
          <w:color w:val="auto"/>
          <w:u w:val="single"/>
        </w:rPr>
        <w:t xml:space="preserve">the additional objective standards established pursuant to §18C-7-6(c)(6) </w:t>
      </w:r>
      <w:r w:rsidR="00C32A36" w:rsidRPr="00C32A36">
        <w:rPr>
          <w:color w:val="auto"/>
          <w:u w:val="single"/>
        </w:rPr>
        <w:t xml:space="preserve">of this code </w:t>
      </w:r>
      <w:r w:rsidR="0080381B" w:rsidRPr="00C32A36">
        <w:rPr>
          <w:color w:val="auto"/>
          <w:u w:val="single"/>
        </w:rPr>
        <w:t xml:space="preserve">shall be more rigorous than standards established for receiving a PROMISE Scholarship award. </w:t>
      </w:r>
    </w:p>
    <w:p w14:paraId="3DB2331D" w14:textId="6856F0C1" w:rsidR="009C28B3" w:rsidRPr="00C32A36" w:rsidRDefault="005F5A61" w:rsidP="00454B63">
      <w:pPr>
        <w:pStyle w:val="SectionBody"/>
        <w:rPr>
          <w:color w:val="auto"/>
          <w:u w:val="single"/>
        </w:rPr>
      </w:pPr>
      <w:r w:rsidRPr="00C32A36">
        <w:rPr>
          <w:color w:val="auto"/>
          <w:u w:val="single"/>
        </w:rPr>
        <w:t xml:space="preserve">(c) The commission shall promulgate a rule applicable to the PROMISE Plus Program that includes </w:t>
      </w:r>
      <w:r w:rsidR="00676FE3" w:rsidRPr="00C32A36">
        <w:rPr>
          <w:color w:val="auto"/>
          <w:u w:val="single"/>
        </w:rPr>
        <w:t xml:space="preserve">all of the </w:t>
      </w:r>
      <w:r w:rsidRPr="00C32A36">
        <w:rPr>
          <w:color w:val="auto"/>
          <w:u w:val="single"/>
        </w:rPr>
        <w:t>provisions that are required</w:t>
      </w:r>
      <w:r w:rsidR="00907899" w:rsidRPr="00C32A36">
        <w:rPr>
          <w:color w:val="auto"/>
          <w:u w:val="single"/>
        </w:rPr>
        <w:t xml:space="preserve"> by §18C-7-6(e)(1) of this code</w:t>
      </w:r>
      <w:r w:rsidRPr="00C32A36">
        <w:rPr>
          <w:color w:val="auto"/>
          <w:u w:val="single"/>
        </w:rPr>
        <w:t xml:space="preserve"> for the PROMISE Scholarship Program and may include provisions or requirements allowed to be included in the </w:t>
      </w:r>
      <w:r w:rsidR="009C28B3" w:rsidRPr="00C32A36">
        <w:rPr>
          <w:color w:val="auto"/>
          <w:u w:val="single"/>
        </w:rPr>
        <w:t xml:space="preserve">PROMISE Scholarship Program </w:t>
      </w:r>
      <w:r w:rsidR="00693E18" w:rsidRPr="00C32A36">
        <w:rPr>
          <w:color w:val="auto"/>
          <w:u w:val="single"/>
        </w:rPr>
        <w:t xml:space="preserve">rule </w:t>
      </w:r>
      <w:r w:rsidR="00676FE3" w:rsidRPr="00C32A36">
        <w:rPr>
          <w:color w:val="auto"/>
          <w:u w:val="single"/>
        </w:rPr>
        <w:t>by §18C-7-6(e)(2) of this code</w:t>
      </w:r>
      <w:r w:rsidR="009C28B3" w:rsidRPr="00C32A36">
        <w:rPr>
          <w:color w:val="auto"/>
          <w:u w:val="single"/>
        </w:rPr>
        <w:t xml:space="preserve">: </w:t>
      </w:r>
      <w:r w:rsidR="009C28B3" w:rsidRPr="00C32A36">
        <w:rPr>
          <w:i/>
          <w:iCs/>
          <w:color w:val="auto"/>
          <w:u w:val="single"/>
        </w:rPr>
        <w:t>Provided,</w:t>
      </w:r>
      <w:r w:rsidR="009C28B3" w:rsidRPr="00C32A36">
        <w:rPr>
          <w:color w:val="auto"/>
          <w:u w:val="single"/>
        </w:rPr>
        <w:t xml:space="preserve"> That the rule shall </w:t>
      </w:r>
      <w:r w:rsidR="00905E4C" w:rsidRPr="00C32A36">
        <w:rPr>
          <w:color w:val="auto"/>
          <w:u w:val="single"/>
        </w:rPr>
        <w:t>include a requirement that each recipient of a PROMISE Plus award enter into an agreement with the Vice Chancellor for Administration, which requires repayment of a</w:t>
      </w:r>
      <w:r w:rsidR="00705334" w:rsidRPr="00C32A36">
        <w:rPr>
          <w:color w:val="auto"/>
          <w:u w:val="single"/>
        </w:rPr>
        <w:t>n</w:t>
      </w:r>
      <w:r w:rsidR="00905E4C" w:rsidRPr="00C32A36">
        <w:rPr>
          <w:color w:val="auto"/>
          <w:u w:val="single"/>
        </w:rPr>
        <w:t xml:space="preserve"> amount of the grant or grants awarded to the recipient if </w:t>
      </w:r>
      <w:r w:rsidR="00693E18" w:rsidRPr="00C32A36">
        <w:rPr>
          <w:color w:val="auto"/>
          <w:u w:val="single"/>
        </w:rPr>
        <w:t>the</w:t>
      </w:r>
      <w:r w:rsidR="00905E4C" w:rsidRPr="00C32A36">
        <w:rPr>
          <w:color w:val="auto"/>
          <w:u w:val="single"/>
        </w:rPr>
        <w:t xml:space="preserve"> recipient chooses to reside outside the state within </w:t>
      </w:r>
      <w:r w:rsidR="008E154B" w:rsidRPr="00C32A36">
        <w:rPr>
          <w:color w:val="auto"/>
          <w:u w:val="single"/>
        </w:rPr>
        <w:t xml:space="preserve">the number of years </w:t>
      </w:r>
      <w:r w:rsidR="006162CB" w:rsidRPr="00C32A36">
        <w:rPr>
          <w:color w:val="auto"/>
          <w:u w:val="single"/>
        </w:rPr>
        <w:t xml:space="preserve">immediately </w:t>
      </w:r>
      <w:r w:rsidR="00B569C6" w:rsidRPr="00C32A36">
        <w:rPr>
          <w:color w:val="auto"/>
          <w:u w:val="single"/>
        </w:rPr>
        <w:t>after</w:t>
      </w:r>
      <w:r w:rsidR="00905E4C" w:rsidRPr="00C32A36">
        <w:rPr>
          <w:color w:val="auto"/>
          <w:u w:val="single"/>
        </w:rPr>
        <w:t xml:space="preserve"> obtain</w:t>
      </w:r>
      <w:r w:rsidR="006162CB" w:rsidRPr="00C32A36">
        <w:rPr>
          <w:color w:val="auto"/>
          <w:u w:val="single"/>
        </w:rPr>
        <w:t>ing</w:t>
      </w:r>
      <w:r w:rsidR="00905E4C" w:rsidRPr="00C32A36">
        <w:rPr>
          <w:color w:val="auto"/>
          <w:u w:val="single"/>
        </w:rPr>
        <w:t xml:space="preserve"> the degree or certificate</w:t>
      </w:r>
      <w:r w:rsidR="00693E18" w:rsidRPr="00C32A36">
        <w:rPr>
          <w:color w:val="auto"/>
          <w:u w:val="single"/>
        </w:rPr>
        <w:t xml:space="preserve"> that is equivalent to the number of years the scholarship was received</w:t>
      </w:r>
      <w:r w:rsidR="00905E4C" w:rsidRPr="00C32A36">
        <w:rPr>
          <w:color w:val="auto"/>
          <w:u w:val="single"/>
        </w:rPr>
        <w:t>.</w:t>
      </w:r>
      <w:r w:rsidR="009272C0" w:rsidRPr="00C32A36">
        <w:rPr>
          <w:color w:val="auto"/>
          <w:u w:val="single"/>
        </w:rPr>
        <w:t xml:space="preserve"> </w:t>
      </w:r>
      <w:r w:rsidR="00E06933" w:rsidRPr="00C32A36">
        <w:rPr>
          <w:color w:val="auto"/>
          <w:u w:val="single"/>
        </w:rPr>
        <w:t xml:space="preserve">If the </w:t>
      </w:r>
      <w:r w:rsidR="00834BAE" w:rsidRPr="00C32A36">
        <w:rPr>
          <w:color w:val="auto"/>
          <w:u w:val="single"/>
        </w:rPr>
        <w:t xml:space="preserve">recipient </w:t>
      </w:r>
      <w:r w:rsidR="00E06933" w:rsidRPr="00C32A36">
        <w:rPr>
          <w:color w:val="auto"/>
          <w:u w:val="single"/>
        </w:rPr>
        <w:t>resides outside of the state for only a portion of th</w:t>
      </w:r>
      <w:r w:rsidR="006162CB" w:rsidRPr="00C32A36">
        <w:rPr>
          <w:color w:val="auto"/>
          <w:u w:val="single"/>
        </w:rPr>
        <w:t>at</w:t>
      </w:r>
      <w:r w:rsidR="00E06933" w:rsidRPr="00C32A36">
        <w:rPr>
          <w:color w:val="auto"/>
          <w:u w:val="single"/>
        </w:rPr>
        <w:t xml:space="preserve"> time</w:t>
      </w:r>
      <w:r w:rsidR="006162CB" w:rsidRPr="00C32A36">
        <w:rPr>
          <w:color w:val="auto"/>
          <w:u w:val="single"/>
        </w:rPr>
        <w:t>,</w:t>
      </w:r>
      <w:r w:rsidR="00E06933" w:rsidRPr="00C32A36">
        <w:rPr>
          <w:color w:val="auto"/>
          <w:u w:val="single"/>
        </w:rPr>
        <w:t xml:space="preserve"> </w:t>
      </w:r>
      <w:r w:rsidR="00834BAE" w:rsidRPr="00C32A36">
        <w:rPr>
          <w:color w:val="auto"/>
          <w:u w:val="single"/>
        </w:rPr>
        <w:t xml:space="preserve">the amount of the repayment shall be </w:t>
      </w:r>
      <w:r w:rsidR="002A459F" w:rsidRPr="00C32A36">
        <w:rPr>
          <w:color w:val="auto"/>
          <w:u w:val="single"/>
        </w:rPr>
        <w:t>reduced proportionately</w:t>
      </w:r>
      <w:r w:rsidR="00834BAE" w:rsidRPr="00C32A36">
        <w:rPr>
          <w:color w:val="auto"/>
          <w:u w:val="single"/>
        </w:rPr>
        <w:t xml:space="preserve">. </w:t>
      </w:r>
      <w:r w:rsidR="009272C0" w:rsidRPr="00C32A36">
        <w:rPr>
          <w:color w:val="auto"/>
          <w:u w:val="single"/>
        </w:rPr>
        <w:t>The commission may not require a recipient to repay the grants unless the prospective recipient has been informed of this requirement in writing before initial acceptance of the grant award. Each agreement entered into pursuant to this subsection shall include the following:</w:t>
      </w:r>
    </w:p>
    <w:p w14:paraId="1295B54D" w14:textId="60B3E1B7" w:rsidR="009272C0" w:rsidRPr="00C32A36" w:rsidRDefault="009272C0" w:rsidP="00454B63">
      <w:pPr>
        <w:pStyle w:val="SectionBody"/>
        <w:rPr>
          <w:color w:val="auto"/>
          <w:u w:val="single"/>
        </w:rPr>
      </w:pPr>
      <w:r w:rsidRPr="00C32A36">
        <w:rPr>
          <w:color w:val="auto"/>
          <w:u w:val="single"/>
        </w:rPr>
        <w:t>(1)</w:t>
      </w:r>
      <w:r w:rsidR="001877CC" w:rsidRPr="00C32A36">
        <w:rPr>
          <w:color w:val="auto"/>
          <w:u w:val="single"/>
        </w:rPr>
        <w:t xml:space="preserve"> Disclosure of the full terms and conditions under which assistance under this </w:t>
      </w:r>
      <w:r w:rsidR="00693E18" w:rsidRPr="00C32A36">
        <w:rPr>
          <w:color w:val="auto"/>
          <w:u w:val="single"/>
        </w:rPr>
        <w:t>section</w:t>
      </w:r>
      <w:r w:rsidR="001877CC" w:rsidRPr="00C32A36">
        <w:rPr>
          <w:color w:val="auto"/>
          <w:u w:val="single"/>
        </w:rPr>
        <w:t xml:space="preserve"> is provided and under which repayment may be required;</w:t>
      </w:r>
    </w:p>
    <w:p w14:paraId="1119A155" w14:textId="0A07698E" w:rsidR="001877CC" w:rsidRPr="00C32A36" w:rsidRDefault="001877CC" w:rsidP="00454B63">
      <w:pPr>
        <w:pStyle w:val="SectionBody"/>
        <w:rPr>
          <w:color w:val="auto"/>
          <w:u w:val="single"/>
        </w:rPr>
      </w:pPr>
      <w:r w:rsidRPr="00C32A36">
        <w:rPr>
          <w:color w:val="auto"/>
          <w:u w:val="single"/>
        </w:rPr>
        <w:t>(2) A description of the appeals procedure required to be established under this article</w:t>
      </w:r>
      <w:r w:rsidR="00D229C1" w:rsidRPr="00C32A36">
        <w:rPr>
          <w:color w:val="auto"/>
          <w:u w:val="single"/>
        </w:rPr>
        <w:t>;</w:t>
      </w:r>
    </w:p>
    <w:p w14:paraId="28DA9789" w14:textId="672F9FD7" w:rsidR="00D229C1" w:rsidRPr="00C32A36" w:rsidRDefault="00D229C1" w:rsidP="00454B63">
      <w:pPr>
        <w:pStyle w:val="SectionBody"/>
        <w:rPr>
          <w:color w:val="auto"/>
          <w:u w:val="single"/>
        </w:rPr>
      </w:pPr>
      <w:r w:rsidRPr="00C32A36">
        <w:rPr>
          <w:color w:val="auto"/>
          <w:u w:val="single"/>
        </w:rPr>
        <w:lastRenderedPageBreak/>
        <w:t>(3) Instances in which the loan obligation is to be deferred or canceled</w:t>
      </w:r>
      <w:r w:rsidR="00B569C6" w:rsidRPr="00C32A36">
        <w:rPr>
          <w:color w:val="auto"/>
          <w:u w:val="single"/>
        </w:rPr>
        <w:t>. These instances shall at least include</w:t>
      </w:r>
      <w:r w:rsidRPr="00C32A36">
        <w:rPr>
          <w:color w:val="auto"/>
          <w:u w:val="single"/>
        </w:rPr>
        <w:t>:</w:t>
      </w:r>
    </w:p>
    <w:p w14:paraId="760F85D2" w14:textId="2349397D" w:rsidR="00D229C1" w:rsidRPr="00C32A36" w:rsidRDefault="00D229C1" w:rsidP="00454B63">
      <w:pPr>
        <w:pStyle w:val="SectionBody"/>
        <w:rPr>
          <w:color w:val="auto"/>
          <w:u w:val="single"/>
        </w:rPr>
      </w:pPr>
      <w:r w:rsidRPr="00C32A36">
        <w:rPr>
          <w:color w:val="auto"/>
          <w:u w:val="single"/>
        </w:rPr>
        <w:t>(A) Pursuing a full-time course of study at an accredited institution of higher education;</w:t>
      </w:r>
    </w:p>
    <w:p w14:paraId="7598AC6E" w14:textId="27F677ED" w:rsidR="00D229C1" w:rsidRPr="00C32A36" w:rsidRDefault="00D229C1" w:rsidP="00454B63">
      <w:pPr>
        <w:pStyle w:val="SectionBody"/>
        <w:rPr>
          <w:color w:val="auto"/>
          <w:u w:val="single"/>
        </w:rPr>
      </w:pPr>
      <w:r w:rsidRPr="00C32A36">
        <w:rPr>
          <w:color w:val="auto"/>
          <w:u w:val="single"/>
        </w:rPr>
        <w:t>(B) Serving, not in excess of four year</w:t>
      </w:r>
      <w:r w:rsidR="005D1D46" w:rsidRPr="00C32A36">
        <w:rPr>
          <w:color w:val="auto"/>
          <w:u w:val="single"/>
        </w:rPr>
        <w:t>s</w:t>
      </w:r>
      <w:r w:rsidRPr="00C32A36">
        <w:rPr>
          <w:color w:val="auto"/>
          <w:u w:val="single"/>
        </w:rPr>
        <w:t>, as a member of the armed services of the United States;</w:t>
      </w:r>
    </w:p>
    <w:p w14:paraId="20155002" w14:textId="569EBF79" w:rsidR="00D229C1" w:rsidRPr="00C32A36" w:rsidRDefault="00D229C1" w:rsidP="00454B63">
      <w:pPr>
        <w:pStyle w:val="SectionBody"/>
        <w:rPr>
          <w:color w:val="auto"/>
          <w:u w:val="single"/>
        </w:rPr>
      </w:pPr>
      <w:r w:rsidRPr="00C32A36">
        <w:rPr>
          <w:color w:val="auto"/>
          <w:u w:val="single"/>
        </w:rPr>
        <w:t xml:space="preserve">(C) </w:t>
      </w:r>
      <w:r w:rsidR="00B569C6" w:rsidRPr="00C32A36">
        <w:rPr>
          <w:color w:val="auto"/>
          <w:u w:val="single"/>
        </w:rPr>
        <w:t xml:space="preserve">Extenuating circumstances exist </w:t>
      </w:r>
      <w:r w:rsidR="0073387D" w:rsidRPr="00C32A36">
        <w:rPr>
          <w:color w:val="auto"/>
          <w:u w:val="single"/>
        </w:rPr>
        <w:t>as determined by the Vice Chancellor for Administration under any guidelines which may be established by the commission by rule</w:t>
      </w:r>
      <w:r w:rsidRPr="00C32A36">
        <w:rPr>
          <w:color w:val="auto"/>
          <w:u w:val="single"/>
        </w:rPr>
        <w:t>; or</w:t>
      </w:r>
    </w:p>
    <w:p w14:paraId="42B7163C" w14:textId="52D71925" w:rsidR="00D229C1" w:rsidRPr="00C32A36" w:rsidRDefault="00D229C1" w:rsidP="00454B63">
      <w:pPr>
        <w:pStyle w:val="SectionBody"/>
        <w:rPr>
          <w:color w:val="auto"/>
          <w:u w:val="single"/>
        </w:rPr>
      </w:pPr>
      <w:r w:rsidRPr="00C32A36">
        <w:rPr>
          <w:color w:val="auto"/>
          <w:u w:val="single"/>
        </w:rPr>
        <w:t xml:space="preserve">(D) </w:t>
      </w:r>
      <w:r w:rsidR="0073387D" w:rsidRPr="00C32A36">
        <w:rPr>
          <w:color w:val="auto"/>
          <w:u w:val="single"/>
        </w:rPr>
        <w:t>D</w:t>
      </w:r>
      <w:r w:rsidRPr="00C32A36">
        <w:rPr>
          <w:color w:val="auto"/>
          <w:u w:val="single"/>
        </w:rPr>
        <w:t>eath or permanent or temporary disability as established by sworn affidavit of a qualified physician.</w:t>
      </w:r>
    </w:p>
    <w:p w14:paraId="7BF29A6F" w14:textId="2EEF73F8" w:rsidR="005F5A61" w:rsidRPr="00C32A36" w:rsidRDefault="000440C1" w:rsidP="00454B63">
      <w:pPr>
        <w:pStyle w:val="SectionBody"/>
        <w:rPr>
          <w:color w:val="auto"/>
          <w:u w:val="single"/>
        </w:rPr>
      </w:pPr>
      <w:r w:rsidRPr="00C32A36">
        <w:rPr>
          <w:color w:val="auto"/>
          <w:u w:val="single"/>
        </w:rPr>
        <w:t>(</w:t>
      </w:r>
      <w:r w:rsidR="005C6900" w:rsidRPr="00C32A36">
        <w:rPr>
          <w:color w:val="auto"/>
          <w:u w:val="single"/>
        </w:rPr>
        <w:t>d</w:t>
      </w:r>
      <w:r w:rsidRPr="00C32A36">
        <w:rPr>
          <w:color w:val="auto"/>
          <w:u w:val="single"/>
        </w:rPr>
        <w:t>) The annual award shall be used by an eligible institution to supplement, but may not supplant, a tuition and fee waiver for which the individual is eligible pursuant to §18B-10-5, §18B-10-6a, §18B-10-7, or §18B-10-7b of this code.</w:t>
      </w:r>
    </w:p>
    <w:p w14:paraId="7E032EE7" w14:textId="16E858C7" w:rsidR="005C6900" w:rsidRPr="00C32A36" w:rsidRDefault="005C6900" w:rsidP="00454B63">
      <w:pPr>
        <w:pStyle w:val="SectionBody"/>
        <w:rPr>
          <w:color w:val="auto"/>
          <w:u w:val="single"/>
        </w:rPr>
      </w:pPr>
      <w:r w:rsidRPr="00C32A36">
        <w:rPr>
          <w:color w:val="auto"/>
          <w:u w:val="single"/>
        </w:rPr>
        <w:t>(e) Nothing in this section guarantees:</w:t>
      </w:r>
    </w:p>
    <w:p w14:paraId="2CDA30BD" w14:textId="467CBEA1" w:rsidR="005C6900" w:rsidRPr="00C32A36" w:rsidRDefault="005C6900" w:rsidP="00454B63">
      <w:pPr>
        <w:pStyle w:val="SectionBody"/>
        <w:rPr>
          <w:color w:val="auto"/>
          <w:u w:val="single"/>
        </w:rPr>
      </w:pPr>
      <w:r w:rsidRPr="00C32A36">
        <w:rPr>
          <w:color w:val="auto"/>
          <w:u w:val="single"/>
        </w:rPr>
        <w:t>(1) A PROMISE Plus scholarship award or any specific amount of a PROMISE Plus scholarship award to any student; or</w:t>
      </w:r>
    </w:p>
    <w:p w14:paraId="4BDF1F51" w14:textId="6709792C" w:rsidR="005C6900" w:rsidRPr="00C32A36" w:rsidRDefault="005C6900" w:rsidP="00454B63">
      <w:pPr>
        <w:pStyle w:val="SectionBody"/>
        <w:rPr>
          <w:color w:val="auto"/>
          <w:u w:val="single"/>
        </w:rPr>
      </w:pPr>
      <w:r w:rsidRPr="00C32A36">
        <w:rPr>
          <w:color w:val="auto"/>
          <w:u w:val="single"/>
        </w:rPr>
        <w:t>(2) That the requirements necessary for a student to qualify for a PROMISE Plus scholarship will not be changed by legislation or rule before the student is eligible to receive an award.</w:t>
      </w:r>
    </w:p>
    <w:p w14:paraId="0A5072D8" w14:textId="5F182354" w:rsidR="00D406AE" w:rsidRPr="00C32A36" w:rsidRDefault="00D406AE" w:rsidP="00454B63">
      <w:pPr>
        <w:pStyle w:val="SectionBody"/>
        <w:rPr>
          <w:color w:val="auto"/>
          <w:u w:val="single"/>
        </w:rPr>
      </w:pPr>
      <w:r w:rsidRPr="00C32A36">
        <w:rPr>
          <w:color w:val="auto"/>
          <w:u w:val="single"/>
        </w:rPr>
        <w:t xml:space="preserve">(f) The total cost of all PROMISE </w:t>
      </w:r>
      <w:r w:rsidR="00693E18" w:rsidRPr="00C32A36">
        <w:rPr>
          <w:color w:val="auto"/>
          <w:u w:val="single"/>
        </w:rPr>
        <w:t>P</w:t>
      </w:r>
      <w:r w:rsidRPr="00C32A36">
        <w:rPr>
          <w:color w:val="auto"/>
          <w:u w:val="single"/>
        </w:rPr>
        <w:t>lus scholarships awarded by the commission in any year may not exceed the amount of funds available to the commission during that fiscal year.</w:t>
      </w:r>
    </w:p>
    <w:p w14:paraId="2EEABFC6" w14:textId="6CF67E65" w:rsidR="001F7BA8" w:rsidRPr="00C32A36" w:rsidRDefault="00314EB3" w:rsidP="00454B63">
      <w:pPr>
        <w:pStyle w:val="SectionBody"/>
        <w:rPr>
          <w:color w:val="auto"/>
          <w:u w:val="single"/>
        </w:rPr>
      </w:pPr>
      <w:r w:rsidRPr="00C32A36">
        <w:rPr>
          <w:color w:val="auto"/>
          <w:u w:val="single"/>
        </w:rPr>
        <w:t>(g)</w:t>
      </w:r>
      <w:r w:rsidR="001F7BA8" w:rsidRPr="00C32A36">
        <w:rPr>
          <w:color w:val="auto"/>
          <w:u w:val="single"/>
        </w:rPr>
        <w:t>(1) A special revenue fund in the State Treasury is created and designated as the PROMISE Plus Scholarship Fund. The fund consists of moneys from the following sources:</w:t>
      </w:r>
    </w:p>
    <w:p w14:paraId="03E85F48" w14:textId="66DCA38B" w:rsidR="001F7BA8" w:rsidRPr="00C32A36" w:rsidRDefault="001F7BA8" w:rsidP="00454B63">
      <w:pPr>
        <w:pStyle w:val="SectionBody"/>
        <w:rPr>
          <w:color w:val="auto"/>
          <w:u w:val="single"/>
        </w:rPr>
      </w:pPr>
      <w:r w:rsidRPr="00C32A36">
        <w:rPr>
          <w:color w:val="auto"/>
          <w:u w:val="single"/>
        </w:rPr>
        <w:t>(</w:t>
      </w:r>
      <w:r w:rsidR="00E7120F" w:rsidRPr="00C32A36">
        <w:rPr>
          <w:color w:val="auto"/>
          <w:u w:val="single"/>
        </w:rPr>
        <w:t>A</w:t>
      </w:r>
      <w:r w:rsidRPr="00C32A36">
        <w:rPr>
          <w:color w:val="auto"/>
          <w:u w:val="single"/>
        </w:rPr>
        <w:t>) All appropriations by the Legislature for the PROMISE Plus Scholarship Fund;</w:t>
      </w:r>
    </w:p>
    <w:p w14:paraId="0DA80E2B" w14:textId="1194083D" w:rsidR="001F7BA8" w:rsidRPr="00C32A36" w:rsidRDefault="001F7BA8" w:rsidP="00454B63">
      <w:pPr>
        <w:pStyle w:val="SectionBody"/>
        <w:rPr>
          <w:color w:val="auto"/>
          <w:u w:val="single"/>
        </w:rPr>
      </w:pPr>
      <w:r w:rsidRPr="00C32A36">
        <w:rPr>
          <w:color w:val="auto"/>
          <w:u w:val="single"/>
        </w:rPr>
        <w:t>(</w:t>
      </w:r>
      <w:r w:rsidR="00E7120F" w:rsidRPr="00C32A36">
        <w:rPr>
          <w:color w:val="auto"/>
          <w:u w:val="single"/>
        </w:rPr>
        <w:t>B</w:t>
      </w:r>
      <w:r w:rsidRPr="00C32A36">
        <w:rPr>
          <w:color w:val="auto"/>
          <w:u w:val="single"/>
        </w:rPr>
        <w:t>) Any gifts, grants, or contributions received for the PROMISE Plus Program; and</w:t>
      </w:r>
    </w:p>
    <w:p w14:paraId="6CFB767F" w14:textId="59806DBC" w:rsidR="001F7BA8" w:rsidRPr="00C32A36" w:rsidRDefault="001F7BA8" w:rsidP="00454B63">
      <w:pPr>
        <w:pStyle w:val="SectionBody"/>
        <w:rPr>
          <w:color w:val="auto"/>
          <w:u w:val="single"/>
        </w:rPr>
      </w:pPr>
      <w:r w:rsidRPr="00C32A36">
        <w:rPr>
          <w:color w:val="auto"/>
          <w:u w:val="single"/>
        </w:rPr>
        <w:t>(</w:t>
      </w:r>
      <w:r w:rsidR="00E7120F" w:rsidRPr="00C32A36">
        <w:rPr>
          <w:color w:val="auto"/>
          <w:u w:val="single"/>
        </w:rPr>
        <w:t>C</w:t>
      </w:r>
      <w:r w:rsidRPr="00C32A36">
        <w:rPr>
          <w:color w:val="auto"/>
          <w:u w:val="single"/>
        </w:rPr>
        <w:t>) All interest or other income earned from investment of the fund.</w:t>
      </w:r>
    </w:p>
    <w:p w14:paraId="526DA7D5" w14:textId="1950FB7B" w:rsidR="001F7BA8" w:rsidRPr="00C32A36" w:rsidRDefault="001F7BA8" w:rsidP="00454B63">
      <w:pPr>
        <w:pStyle w:val="SectionBody"/>
        <w:rPr>
          <w:color w:val="auto"/>
          <w:u w:val="single"/>
        </w:rPr>
      </w:pPr>
      <w:r w:rsidRPr="00C32A36">
        <w:rPr>
          <w:color w:val="auto"/>
          <w:u w:val="single"/>
        </w:rPr>
        <w:t xml:space="preserve">(2) The allocations to the fund are subject to appropriation by the Legislature. Nothing in </w:t>
      </w:r>
      <w:r w:rsidRPr="00C32A36">
        <w:rPr>
          <w:color w:val="auto"/>
          <w:u w:val="single"/>
        </w:rPr>
        <w:lastRenderedPageBreak/>
        <w:t>this section requires any specific level of funding by the Legislature nor guarantees nor entitles any individual to any benefit or grant of funds.</w:t>
      </w:r>
    </w:p>
    <w:p w14:paraId="6A50F1E4" w14:textId="300EF311" w:rsidR="001F7BA8" w:rsidRPr="00C32A36" w:rsidRDefault="001F7BA8" w:rsidP="00454B63">
      <w:pPr>
        <w:pStyle w:val="SectionBody"/>
        <w:rPr>
          <w:color w:val="auto"/>
          <w:u w:val="single"/>
        </w:rPr>
      </w:pPr>
      <w:r w:rsidRPr="00C32A36">
        <w:rPr>
          <w:color w:val="auto"/>
          <w:u w:val="single"/>
        </w:rPr>
        <w:t>(3)</w:t>
      </w:r>
      <w:r w:rsidR="009C7B8F" w:rsidRPr="00C32A36">
        <w:rPr>
          <w:color w:val="auto"/>
          <w:u w:val="single"/>
        </w:rPr>
        <w:t xml:space="preserve"> The commission may expend moneys in the fund to implement the provisions of this section.</w:t>
      </w:r>
    </w:p>
    <w:p w14:paraId="30856358" w14:textId="4C079E25" w:rsidR="008736AA" w:rsidRPr="00C32A36" w:rsidRDefault="003B6904" w:rsidP="00454B63">
      <w:pPr>
        <w:pStyle w:val="SectionBody"/>
        <w:rPr>
          <w:color w:val="auto"/>
          <w:u w:val="single"/>
        </w:rPr>
      </w:pPr>
      <w:r w:rsidRPr="00C32A36">
        <w:rPr>
          <w:color w:val="auto"/>
          <w:u w:val="single"/>
        </w:rPr>
        <w:t>(h)</w:t>
      </w:r>
      <w:r w:rsidR="00D00243" w:rsidRPr="00C32A36">
        <w:rPr>
          <w:color w:val="auto"/>
          <w:u w:val="single"/>
        </w:rPr>
        <w:t xml:space="preserve"> The commission has all the same powers and duties with respect to the PROMISE Plus Program as the commission has </w:t>
      </w:r>
      <w:r w:rsidR="005D1D46" w:rsidRPr="00C32A36">
        <w:rPr>
          <w:color w:val="auto"/>
          <w:u w:val="single"/>
        </w:rPr>
        <w:t xml:space="preserve">pursuant to §18C-7-5 of this code </w:t>
      </w:r>
      <w:r w:rsidR="00D00243" w:rsidRPr="00C32A36">
        <w:rPr>
          <w:color w:val="auto"/>
          <w:u w:val="single"/>
        </w:rPr>
        <w:t>with respect to the PROMISE Scholarship Program.</w:t>
      </w:r>
    </w:p>
    <w:p w14:paraId="0840ECA8" w14:textId="77777777" w:rsidR="00C33014" w:rsidRPr="00C32A36" w:rsidRDefault="00C33014" w:rsidP="00CC1F3B">
      <w:pPr>
        <w:pStyle w:val="Note"/>
        <w:rPr>
          <w:color w:val="auto"/>
        </w:rPr>
      </w:pPr>
    </w:p>
    <w:p w14:paraId="3DC399A9" w14:textId="3E1CDEC5" w:rsidR="006865E9" w:rsidRPr="00C32A36" w:rsidRDefault="00CF1DCA" w:rsidP="00CC1F3B">
      <w:pPr>
        <w:pStyle w:val="Note"/>
        <w:rPr>
          <w:color w:val="auto"/>
        </w:rPr>
      </w:pPr>
      <w:r w:rsidRPr="00C32A36">
        <w:rPr>
          <w:color w:val="auto"/>
        </w:rPr>
        <w:t>NOTE: The</w:t>
      </w:r>
      <w:r w:rsidR="006865E9" w:rsidRPr="00C32A36">
        <w:rPr>
          <w:color w:val="auto"/>
        </w:rPr>
        <w:t xml:space="preserve"> purpose of this bill is to </w:t>
      </w:r>
      <w:r w:rsidR="00B94CC9" w:rsidRPr="00C32A36">
        <w:rPr>
          <w:color w:val="auto"/>
        </w:rPr>
        <w:t>require the Higher Education Policy Commission to create and administer a PROMISE Plus Program for the purpose of supplementing the PROMISE Scholarship award of an individual who meets more rigorous standards so that the total of both scholarships received by that individual is equal to the actual cost of tuition</w:t>
      </w:r>
      <w:r w:rsidR="00470284" w:rsidRPr="00C32A36">
        <w:rPr>
          <w:color w:val="auto"/>
        </w:rPr>
        <w:t>.</w:t>
      </w:r>
    </w:p>
    <w:p w14:paraId="13EABDD1" w14:textId="04082C17" w:rsidR="006865E9" w:rsidRPr="00C32A36" w:rsidRDefault="00AE48A0" w:rsidP="00CC1F3B">
      <w:pPr>
        <w:pStyle w:val="Note"/>
        <w:rPr>
          <w:color w:val="auto"/>
        </w:rPr>
      </w:pPr>
      <w:r w:rsidRPr="00C32A36">
        <w:rPr>
          <w:color w:val="auto"/>
        </w:rPr>
        <w:t>Strike-throughs indicate language that would be stricken from a heading or the present law</w:t>
      </w:r>
      <w:r w:rsidR="00650A59" w:rsidRPr="00C32A36">
        <w:rPr>
          <w:color w:val="auto"/>
        </w:rPr>
        <w:t>,</w:t>
      </w:r>
      <w:r w:rsidRPr="00C32A36">
        <w:rPr>
          <w:color w:val="auto"/>
        </w:rPr>
        <w:t xml:space="preserve"> and underscoring indicates new language that would be added.</w:t>
      </w:r>
    </w:p>
    <w:sectPr w:rsidR="006865E9" w:rsidRPr="00C32A36" w:rsidSect="003F713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4AF1" w14:textId="77777777" w:rsidR="00B569C6" w:rsidRPr="00B844FE" w:rsidRDefault="00B569C6" w:rsidP="00B844FE">
      <w:r>
        <w:separator/>
      </w:r>
    </w:p>
  </w:endnote>
  <w:endnote w:type="continuationSeparator" w:id="0">
    <w:p w14:paraId="5ED21611" w14:textId="77777777" w:rsidR="00B569C6" w:rsidRPr="00B844FE" w:rsidRDefault="00B569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8A7FF8" w14:textId="77777777" w:rsidR="00B569C6" w:rsidRPr="00B844FE" w:rsidRDefault="00B569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5C23EF" w14:textId="77777777" w:rsidR="00B569C6" w:rsidRDefault="00B569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3E05E6" w14:textId="77777777" w:rsidR="00B569C6" w:rsidRDefault="00B569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B11A" w14:textId="77777777" w:rsidR="00B569C6" w:rsidRPr="00B844FE" w:rsidRDefault="00B569C6" w:rsidP="00B844FE">
      <w:r>
        <w:separator/>
      </w:r>
    </w:p>
  </w:footnote>
  <w:footnote w:type="continuationSeparator" w:id="0">
    <w:p w14:paraId="465F6ACF" w14:textId="77777777" w:rsidR="00B569C6" w:rsidRPr="00B844FE" w:rsidRDefault="00B569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EED5" w14:textId="77777777" w:rsidR="00B569C6" w:rsidRPr="00B844FE" w:rsidRDefault="00256524">
    <w:pPr>
      <w:pStyle w:val="Header"/>
    </w:pPr>
    <w:sdt>
      <w:sdtPr>
        <w:id w:val="-684364211"/>
        <w:placeholder>
          <w:docPart w:val="D0CE53B8234B4AD4923990170552C88F"/>
        </w:placeholder>
        <w:temporary/>
        <w:showingPlcHdr/>
        <w15:appearance w15:val="hidden"/>
      </w:sdtPr>
      <w:sdtEndPr/>
      <w:sdtContent>
        <w:r w:rsidR="00B569C6" w:rsidRPr="00B844FE">
          <w:t>[Type here]</w:t>
        </w:r>
      </w:sdtContent>
    </w:sdt>
    <w:r w:rsidR="00B569C6" w:rsidRPr="00B844FE">
      <w:ptab w:relativeTo="margin" w:alignment="left" w:leader="none"/>
    </w:r>
    <w:sdt>
      <w:sdtPr>
        <w:id w:val="-556240388"/>
        <w:placeholder>
          <w:docPart w:val="D0CE53B8234B4AD4923990170552C88F"/>
        </w:placeholder>
        <w:temporary/>
        <w:showingPlcHdr/>
        <w15:appearance w15:val="hidden"/>
      </w:sdtPr>
      <w:sdtEndPr/>
      <w:sdtContent>
        <w:r w:rsidR="00B569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C939" w14:textId="23CF52B5" w:rsidR="00B569C6" w:rsidRPr="00C33014" w:rsidRDefault="00B569C6" w:rsidP="000573A9">
    <w:pPr>
      <w:pStyle w:val="HeaderStyle"/>
    </w:pPr>
    <w:r>
      <w:t xml:space="preserve">Intr </w:t>
    </w:r>
    <w:sdt>
      <w:sdtPr>
        <w:tag w:val="BNumWH"/>
        <w:id w:val="138549797"/>
        <w:showingPlcHdr/>
        <w:text/>
      </w:sdtPr>
      <w:sdtEndPr/>
      <w:sdtContent/>
    </w:sdt>
    <w:r w:rsidR="007C0642">
      <w:t>SB</w:t>
    </w:r>
    <w:r w:rsidR="000778C0">
      <w:t xml:space="preserve"> 477</w:t>
    </w:r>
    <w:r w:rsidRPr="002A0269">
      <w:ptab w:relativeTo="margin" w:alignment="center" w:leader="none"/>
    </w:r>
    <w:r>
      <w:tab/>
    </w:r>
    <w:sdt>
      <w:sdtPr>
        <w:alias w:val="CBD Number"/>
        <w:tag w:val="CBD Number"/>
        <w:id w:val="1176923086"/>
        <w:lock w:val="sdtLocked"/>
        <w:text/>
      </w:sdtPr>
      <w:sdtEndPr/>
      <w:sdtContent>
        <w:r w:rsidR="007C0642">
          <w:t>2022R2215</w:t>
        </w:r>
      </w:sdtContent>
    </w:sdt>
  </w:p>
  <w:p w14:paraId="54429275" w14:textId="77777777" w:rsidR="00B569C6" w:rsidRPr="00C33014" w:rsidRDefault="00B569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9A10" w14:textId="3E52C6EB" w:rsidR="00B569C6" w:rsidRPr="002A0269" w:rsidRDefault="00256524" w:rsidP="00CC1F3B">
    <w:pPr>
      <w:pStyle w:val="HeaderStyle"/>
    </w:pPr>
    <w:sdt>
      <w:sdtPr>
        <w:tag w:val="BNumWH"/>
        <w:id w:val="-1890952866"/>
        <w:showingPlcHdr/>
        <w:text/>
      </w:sdtPr>
      <w:sdtEndPr/>
      <w:sdtContent/>
    </w:sdt>
    <w:r w:rsidR="00B569C6">
      <w:t xml:space="preserve"> </w:t>
    </w:r>
    <w:r w:rsidR="00B569C6" w:rsidRPr="002A0269">
      <w:ptab w:relativeTo="margin" w:alignment="center" w:leader="none"/>
    </w:r>
    <w:r w:rsidR="00B569C6">
      <w:tab/>
    </w:r>
    <w:sdt>
      <w:sdtPr>
        <w:alias w:val="CBD Number"/>
        <w:tag w:val="CBD Number"/>
        <w:id w:val="-944383718"/>
        <w:lock w:val="sdtLocked"/>
        <w:showingPlcHdr/>
        <w:text/>
      </w:sdtPr>
      <w:sdtEndPr/>
      <w:sdtContent>
        <w:r w:rsidR="007C064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39DA"/>
    <w:multiLevelType w:val="hybridMultilevel"/>
    <w:tmpl w:val="8A0EA542"/>
    <w:lvl w:ilvl="0" w:tplc="3282F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9A5FA4"/>
    <w:multiLevelType w:val="hybridMultilevel"/>
    <w:tmpl w:val="CB028E02"/>
    <w:lvl w:ilvl="0" w:tplc="1D36E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AF0B0D"/>
    <w:multiLevelType w:val="hybridMultilevel"/>
    <w:tmpl w:val="954AE746"/>
    <w:lvl w:ilvl="0" w:tplc="27707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306E55"/>
    <w:multiLevelType w:val="hybridMultilevel"/>
    <w:tmpl w:val="CFC2F380"/>
    <w:lvl w:ilvl="0" w:tplc="20FA5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63770561"/>
    <w:multiLevelType w:val="hybridMultilevel"/>
    <w:tmpl w:val="A23A1EE2"/>
    <w:lvl w:ilvl="0" w:tplc="F0BE6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E2"/>
    <w:rsid w:val="0000526A"/>
    <w:rsid w:val="0001718D"/>
    <w:rsid w:val="000440C1"/>
    <w:rsid w:val="000573A9"/>
    <w:rsid w:val="000778C0"/>
    <w:rsid w:val="00085D22"/>
    <w:rsid w:val="000C5C77"/>
    <w:rsid w:val="000E3912"/>
    <w:rsid w:val="000F45BB"/>
    <w:rsid w:val="0010070F"/>
    <w:rsid w:val="001143CA"/>
    <w:rsid w:val="0014474A"/>
    <w:rsid w:val="00146619"/>
    <w:rsid w:val="0015112E"/>
    <w:rsid w:val="001552E7"/>
    <w:rsid w:val="001566B4"/>
    <w:rsid w:val="001877CC"/>
    <w:rsid w:val="00192904"/>
    <w:rsid w:val="00192C67"/>
    <w:rsid w:val="001A66B7"/>
    <w:rsid w:val="001A787A"/>
    <w:rsid w:val="001C279E"/>
    <w:rsid w:val="001D459E"/>
    <w:rsid w:val="001F7BA8"/>
    <w:rsid w:val="00200050"/>
    <w:rsid w:val="00232DFE"/>
    <w:rsid w:val="00256524"/>
    <w:rsid w:val="0027011C"/>
    <w:rsid w:val="00274200"/>
    <w:rsid w:val="00275740"/>
    <w:rsid w:val="00296F7C"/>
    <w:rsid w:val="002A0269"/>
    <w:rsid w:val="002A459F"/>
    <w:rsid w:val="00303684"/>
    <w:rsid w:val="003143F5"/>
    <w:rsid w:val="00314854"/>
    <w:rsid w:val="00314EB3"/>
    <w:rsid w:val="00367BE2"/>
    <w:rsid w:val="00394191"/>
    <w:rsid w:val="003B6904"/>
    <w:rsid w:val="003C51CD"/>
    <w:rsid w:val="003D7A98"/>
    <w:rsid w:val="003F7132"/>
    <w:rsid w:val="004368E0"/>
    <w:rsid w:val="00454B63"/>
    <w:rsid w:val="00470284"/>
    <w:rsid w:val="004C13DD"/>
    <w:rsid w:val="004D33D0"/>
    <w:rsid w:val="004E3441"/>
    <w:rsid w:val="00500579"/>
    <w:rsid w:val="005232D9"/>
    <w:rsid w:val="00564ABC"/>
    <w:rsid w:val="005A5366"/>
    <w:rsid w:val="005B6DDC"/>
    <w:rsid w:val="005C6900"/>
    <w:rsid w:val="005C7FEF"/>
    <w:rsid w:val="005D1D46"/>
    <w:rsid w:val="005D7E17"/>
    <w:rsid w:val="005E64B8"/>
    <w:rsid w:val="005F5A61"/>
    <w:rsid w:val="00604FC0"/>
    <w:rsid w:val="006162CB"/>
    <w:rsid w:val="00616EF4"/>
    <w:rsid w:val="006210B7"/>
    <w:rsid w:val="006369EB"/>
    <w:rsid w:val="00637E73"/>
    <w:rsid w:val="00650A59"/>
    <w:rsid w:val="00676FE3"/>
    <w:rsid w:val="006865E9"/>
    <w:rsid w:val="00691F3E"/>
    <w:rsid w:val="00693E18"/>
    <w:rsid w:val="00694BFB"/>
    <w:rsid w:val="006A106B"/>
    <w:rsid w:val="006C523D"/>
    <w:rsid w:val="006D4036"/>
    <w:rsid w:val="00705334"/>
    <w:rsid w:val="007303FB"/>
    <w:rsid w:val="0073387D"/>
    <w:rsid w:val="007A5259"/>
    <w:rsid w:val="007A7081"/>
    <w:rsid w:val="007C0642"/>
    <w:rsid w:val="007F1CF5"/>
    <w:rsid w:val="007F29DD"/>
    <w:rsid w:val="0080381B"/>
    <w:rsid w:val="00834BAE"/>
    <w:rsid w:val="00834EDE"/>
    <w:rsid w:val="00844748"/>
    <w:rsid w:val="008736AA"/>
    <w:rsid w:val="00880446"/>
    <w:rsid w:val="008C0C1E"/>
    <w:rsid w:val="008D275D"/>
    <w:rsid w:val="008E154B"/>
    <w:rsid w:val="00905E4C"/>
    <w:rsid w:val="00907899"/>
    <w:rsid w:val="009272C0"/>
    <w:rsid w:val="00980327"/>
    <w:rsid w:val="00986478"/>
    <w:rsid w:val="009B5557"/>
    <w:rsid w:val="009C28B3"/>
    <w:rsid w:val="009C7B8F"/>
    <w:rsid w:val="009F1067"/>
    <w:rsid w:val="00A31E01"/>
    <w:rsid w:val="00A37866"/>
    <w:rsid w:val="00A527AD"/>
    <w:rsid w:val="00A718CF"/>
    <w:rsid w:val="00AE48A0"/>
    <w:rsid w:val="00AE61BE"/>
    <w:rsid w:val="00B040AA"/>
    <w:rsid w:val="00B16F25"/>
    <w:rsid w:val="00B24422"/>
    <w:rsid w:val="00B569C6"/>
    <w:rsid w:val="00B66B81"/>
    <w:rsid w:val="00B80C20"/>
    <w:rsid w:val="00B844FE"/>
    <w:rsid w:val="00B86B4F"/>
    <w:rsid w:val="00B94CC9"/>
    <w:rsid w:val="00BA1F84"/>
    <w:rsid w:val="00BC562B"/>
    <w:rsid w:val="00C27AA0"/>
    <w:rsid w:val="00C32A36"/>
    <w:rsid w:val="00C33014"/>
    <w:rsid w:val="00C33434"/>
    <w:rsid w:val="00C34869"/>
    <w:rsid w:val="00C42EB6"/>
    <w:rsid w:val="00C42ECE"/>
    <w:rsid w:val="00C85096"/>
    <w:rsid w:val="00CB20EF"/>
    <w:rsid w:val="00CC1F3B"/>
    <w:rsid w:val="00CD12CB"/>
    <w:rsid w:val="00CD36CF"/>
    <w:rsid w:val="00CE3A1F"/>
    <w:rsid w:val="00CF1DCA"/>
    <w:rsid w:val="00D00243"/>
    <w:rsid w:val="00D229C1"/>
    <w:rsid w:val="00D372A1"/>
    <w:rsid w:val="00D406AE"/>
    <w:rsid w:val="00D579FC"/>
    <w:rsid w:val="00D81C16"/>
    <w:rsid w:val="00DE526B"/>
    <w:rsid w:val="00DF199D"/>
    <w:rsid w:val="00E01542"/>
    <w:rsid w:val="00E06933"/>
    <w:rsid w:val="00E203B4"/>
    <w:rsid w:val="00E22191"/>
    <w:rsid w:val="00E365F1"/>
    <w:rsid w:val="00E40688"/>
    <w:rsid w:val="00E62F48"/>
    <w:rsid w:val="00E7120F"/>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6C00D2"/>
  <w15:chartTrackingRefBased/>
  <w15:docId w15:val="{D97828D8-EB8F-4312-B16D-00221AAC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67BE2"/>
    <w:rPr>
      <w:rFonts w:eastAsia="Calibri"/>
      <w:color w:val="000000"/>
    </w:rPr>
  </w:style>
  <w:style w:type="character" w:customStyle="1" w:styleId="SectionHeadingChar">
    <w:name w:val="Section Heading Char"/>
    <w:link w:val="SectionHeading"/>
    <w:rsid w:val="00367BE2"/>
    <w:rPr>
      <w:rFonts w:eastAsia="Calibri"/>
      <w:b/>
      <w:color w:val="000000"/>
    </w:rPr>
  </w:style>
  <w:style w:type="character" w:customStyle="1" w:styleId="ArticleHeadingChar">
    <w:name w:val="Article Heading Char"/>
    <w:link w:val="ArticleHeading"/>
    <w:rsid w:val="00367BE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B108D74FAE4C46814ED24EBCDAC0F0"/>
        <w:category>
          <w:name w:val="General"/>
          <w:gallery w:val="placeholder"/>
        </w:category>
        <w:types>
          <w:type w:val="bbPlcHdr"/>
        </w:types>
        <w:behaviors>
          <w:behavior w:val="content"/>
        </w:behaviors>
        <w:guid w:val="{F4001815-63E7-45EB-A5DC-85E8EB7CD7F9}"/>
      </w:docPartPr>
      <w:docPartBody>
        <w:p w:rsidR="00DD6C68" w:rsidRDefault="00DD6C68">
          <w:pPr>
            <w:pStyle w:val="A2B108D74FAE4C46814ED24EBCDAC0F0"/>
          </w:pPr>
          <w:r w:rsidRPr="00B844FE">
            <w:t>Prefix Text</w:t>
          </w:r>
        </w:p>
      </w:docPartBody>
    </w:docPart>
    <w:docPart>
      <w:docPartPr>
        <w:name w:val="D0CE53B8234B4AD4923990170552C88F"/>
        <w:category>
          <w:name w:val="General"/>
          <w:gallery w:val="placeholder"/>
        </w:category>
        <w:types>
          <w:type w:val="bbPlcHdr"/>
        </w:types>
        <w:behaviors>
          <w:behavior w:val="content"/>
        </w:behaviors>
        <w:guid w:val="{A3977F72-7CFE-4DA8-8F68-18108BA69F08}"/>
      </w:docPartPr>
      <w:docPartBody>
        <w:p w:rsidR="00DD6C68" w:rsidRDefault="00DD6C68">
          <w:pPr>
            <w:pStyle w:val="D0CE53B8234B4AD4923990170552C88F"/>
          </w:pPr>
          <w:r w:rsidRPr="00B844FE">
            <w:t>[Type here]</w:t>
          </w:r>
        </w:p>
      </w:docPartBody>
    </w:docPart>
    <w:docPart>
      <w:docPartPr>
        <w:name w:val="644354945E5641D2A750511241FAC87A"/>
        <w:category>
          <w:name w:val="General"/>
          <w:gallery w:val="placeholder"/>
        </w:category>
        <w:types>
          <w:type w:val="bbPlcHdr"/>
        </w:types>
        <w:behaviors>
          <w:behavior w:val="content"/>
        </w:behaviors>
        <w:guid w:val="{9F9A1C17-DCE2-42D0-AC76-5EA58D48FD99}"/>
      </w:docPartPr>
      <w:docPartBody>
        <w:p w:rsidR="00DD6C68" w:rsidRDefault="00DD6C68">
          <w:pPr>
            <w:pStyle w:val="644354945E5641D2A750511241FAC87A"/>
          </w:pPr>
          <w:r w:rsidRPr="00B844FE">
            <w:t>Number</w:t>
          </w:r>
        </w:p>
      </w:docPartBody>
    </w:docPart>
    <w:docPart>
      <w:docPartPr>
        <w:name w:val="2DC4AC2112764158BECFA685858576DC"/>
        <w:category>
          <w:name w:val="General"/>
          <w:gallery w:val="placeholder"/>
        </w:category>
        <w:types>
          <w:type w:val="bbPlcHdr"/>
        </w:types>
        <w:behaviors>
          <w:behavior w:val="content"/>
        </w:behaviors>
        <w:guid w:val="{3C777456-764D-4D81-8576-6F5791250795}"/>
      </w:docPartPr>
      <w:docPartBody>
        <w:p w:rsidR="00DD6C68" w:rsidRDefault="00DD6C68">
          <w:pPr>
            <w:pStyle w:val="2DC4AC2112764158BECFA685858576DC"/>
          </w:pPr>
          <w:r w:rsidRPr="00B844FE">
            <w:t>Enter Sponsors Here</w:t>
          </w:r>
        </w:p>
      </w:docPartBody>
    </w:docPart>
    <w:docPart>
      <w:docPartPr>
        <w:name w:val="16D813846B6F41589FDD3E45D2BC3E91"/>
        <w:category>
          <w:name w:val="General"/>
          <w:gallery w:val="placeholder"/>
        </w:category>
        <w:types>
          <w:type w:val="bbPlcHdr"/>
        </w:types>
        <w:behaviors>
          <w:behavior w:val="content"/>
        </w:behaviors>
        <w:guid w:val="{8FB8351E-2BAF-45DB-8B2B-90FC7A59DB83}"/>
      </w:docPartPr>
      <w:docPartBody>
        <w:p w:rsidR="00DD6C68" w:rsidRDefault="00DD6C68">
          <w:pPr>
            <w:pStyle w:val="16D813846B6F41589FDD3E45D2BC3E9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68"/>
    <w:rsid w:val="004150B1"/>
    <w:rsid w:val="00DD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108D74FAE4C46814ED24EBCDAC0F0">
    <w:name w:val="A2B108D74FAE4C46814ED24EBCDAC0F0"/>
  </w:style>
  <w:style w:type="paragraph" w:customStyle="1" w:styleId="D0CE53B8234B4AD4923990170552C88F">
    <w:name w:val="D0CE53B8234B4AD4923990170552C88F"/>
  </w:style>
  <w:style w:type="paragraph" w:customStyle="1" w:styleId="644354945E5641D2A750511241FAC87A">
    <w:name w:val="644354945E5641D2A750511241FAC87A"/>
  </w:style>
  <w:style w:type="paragraph" w:customStyle="1" w:styleId="2DC4AC2112764158BECFA685858576DC">
    <w:name w:val="2DC4AC2112764158BECFA685858576DC"/>
  </w:style>
  <w:style w:type="character" w:styleId="PlaceholderText">
    <w:name w:val="Placeholder Text"/>
    <w:basedOn w:val="DefaultParagraphFont"/>
    <w:uiPriority w:val="99"/>
    <w:semiHidden/>
    <w:rPr>
      <w:color w:val="808080"/>
    </w:rPr>
  </w:style>
  <w:style w:type="paragraph" w:customStyle="1" w:styleId="16D813846B6F41589FDD3E45D2BC3E91">
    <w:name w:val="16D813846B6F41589FDD3E45D2BC3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56</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Xris Hess</cp:lastModifiedBy>
  <cp:revision>22</cp:revision>
  <cp:lastPrinted>2022-01-20T16:00:00Z</cp:lastPrinted>
  <dcterms:created xsi:type="dcterms:W3CDTF">2022-01-20T14:09:00Z</dcterms:created>
  <dcterms:modified xsi:type="dcterms:W3CDTF">2022-01-31T19:29:00Z</dcterms:modified>
</cp:coreProperties>
</file>